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F4" w:rsidRPr="00BF4EA6" w:rsidRDefault="008948F4">
      <w:pPr>
        <w:rPr>
          <w:b/>
          <w:sz w:val="20"/>
          <w:szCs w:val="20"/>
        </w:rPr>
      </w:pPr>
    </w:p>
    <w:p w:rsidR="00EA4315" w:rsidRPr="00BF4EA6" w:rsidRDefault="00A70F80">
      <w:pPr>
        <w:rPr>
          <w:b/>
          <w:sz w:val="20"/>
          <w:szCs w:val="20"/>
        </w:rPr>
      </w:pPr>
      <w:r w:rsidRPr="00BF4EA6">
        <w:rPr>
          <w:b/>
          <w:sz w:val="20"/>
          <w:szCs w:val="20"/>
        </w:rPr>
        <w:t>Sol·licitud d’inscripció en el Registre</w:t>
      </w:r>
      <w:r w:rsidR="00937F54" w:rsidRPr="00BF4EA6">
        <w:rPr>
          <w:b/>
          <w:sz w:val="20"/>
          <w:szCs w:val="20"/>
        </w:rPr>
        <w:t xml:space="preserve"> General de Formació Permanent del Professorat</w:t>
      </w:r>
    </w:p>
    <w:p w:rsidR="00937F54" w:rsidRPr="00BF4EA6" w:rsidRDefault="00937F54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8"/>
      </w:tblGrid>
      <w:tr w:rsidR="00F25357" w:rsidRPr="00BF4EA6" w:rsidTr="00BF4EA6">
        <w:tc>
          <w:tcPr>
            <w:tcW w:w="2235" w:type="dxa"/>
          </w:tcPr>
          <w:p w:rsidR="00F25357" w:rsidRPr="002B69AF" w:rsidRDefault="00F25357">
            <w:pPr>
              <w:rPr>
                <w:sz w:val="20"/>
                <w:szCs w:val="20"/>
              </w:rPr>
            </w:pPr>
            <w:r w:rsidRPr="002B69AF">
              <w:rPr>
                <w:sz w:val="20"/>
                <w:szCs w:val="20"/>
              </w:rPr>
              <w:t>Nom i llinatges</w:t>
            </w:r>
          </w:p>
        </w:tc>
        <w:tc>
          <w:tcPr>
            <w:tcW w:w="6408" w:type="dxa"/>
          </w:tcPr>
          <w:p w:rsidR="00F25357" w:rsidRPr="002B69AF" w:rsidRDefault="00F25357">
            <w:pPr>
              <w:rPr>
                <w:sz w:val="20"/>
                <w:szCs w:val="20"/>
              </w:rPr>
            </w:pPr>
          </w:p>
        </w:tc>
      </w:tr>
      <w:tr w:rsidR="00F25357" w:rsidRPr="00BF4EA6" w:rsidTr="00BF4EA6">
        <w:tc>
          <w:tcPr>
            <w:tcW w:w="2235" w:type="dxa"/>
          </w:tcPr>
          <w:p w:rsidR="00F25357" w:rsidRPr="002B69AF" w:rsidRDefault="00F25357">
            <w:pPr>
              <w:rPr>
                <w:sz w:val="20"/>
                <w:szCs w:val="20"/>
              </w:rPr>
            </w:pPr>
            <w:r w:rsidRPr="002B69AF">
              <w:rPr>
                <w:sz w:val="20"/>
                <w:szCs w:val="20"/>
              </w:rPr>
              <w:t>DNI</w:t>
            </w:r>
          </w:p>
        </w:tc>
        <w:tc>
          <w:tcPr>
            <w:tcW w:w="6408" w:type="dxa"/>
          </w:tcPr>
          <w:p w:rsidR="00F25357" w:rsidRPr="002B69AF" w:rsidRDefault="00F25357">
            <w:pPr>
              <w:rPr>
                <w:sz w:val="20"/>
                <w:szCs w:val="20"/>
              </w:rPr>
            </w:pPr>
          </w:p>
        </w:tc>
      </w:tr>
      <w:tr w:rsidR="00F25357" w:rsidRPr="00BF4EA6" w:rsidTr="00BF4EA6">
        <w:tc>
          <w:tcPr>
            <w:tcW w:w="2235" w:type="dxa"/>
          </w:tcPr>
          <w:p w:rsidR="00F25357" w:rsidRPr="002B69AF" w:rsidRDefault="00F25357">
            <w:pPr>
              <w:rPr>
                <w:sz w:val="20"/>
                <w:szCs w:val="20"/>
              </w:rPr>
            </w:pPr>
            <w:r w:rsidRPr="002B69AF">
              <w:rPr>
                <w:sz w:val="20"/>
                <w:szCs w:val="20"/>
              </w:rPr>
              <w:t>Adreça</w:t>
            </w:r>
          </w:p>
        </w:tc>
        <w:tc>
          <w:tcPr>
            <w:tcW w:w="6408" w:type="dxa"/>
          </w:tcPr>
          <w:p w:rsidR="00F25357" w:rsidRPr="002B69AF" w:rsidRDefault="00F25357">
            <w:pPr>
              <w:rPr>
                <w:sz w:val="20"/>
                <w:szCs w:val="20"/>
              </w:rPr>
            </w:pPr>
          </w:p>
        </w:tc>
      </w:tr>
      <w:tr w:rsidR="00F25357" w:rsidRPr="00BF4EA6" w:rsidTr="00BF4EA6">
        <w:tc>
          <w:tcPr>
            <w:tcW w:w="2235" w:type="dxa"/>
          </w:tcPr>
          <w:p w:rsidR="00F25357" w:rsidRPr="002B69AF" w:rsidRDefault="00F25357">
            <w:pPr>
              <w:rPr>
                <w:sz w:val="20"/>
                <w:szCs w:val="20"/>
              </w:rPr>
            </w:pPr>
            <w:r w:rsidRPr="002B69AF">
              <w:rPr>
                <w:sz w:val="20"/>
                <w:szCs w:val="20"/>
              </w:rPr>
              <w:t>Municipi i CP</w:t>
            </w:r>
          </w:p>
        </w:tc>
        <w:tc>
          <w:tcPr>
            <w:tcW w:w="6408" w:type="dxa"/>
          </w:tcPr>
          <w:p w:rsidR="00F25357" w:rsidRPr="002B69AF" w:rsidRDefault="00F25357">
            <w:pPr>
              <w:rPr>
                <w:sz w:val="20"/>
                <w:szCs w:val="20"/>
              </w:rPr>
            </w:pPr>
          </w:p>
        </w:tc>
      </w:tr>
      <w:tr w:rsidR="00F25357" w:rsidRPr="00BF4EA6" w:rsidTr="00BF4EA6">
        <w:tc>
          <w:tcPr>
            <w:tcW w:w="2235" w:type="dxa"/>
          </w:tcPr>
          <w:p w:rsidR="00F25357" w:rsidRPr="002B69AF" w:rsidRDefault="00F25357">
            <w:pPr>
              <w:rPr>
                <w:sz w:val="20"/>
                <w:szCs w:val="20"/>
              </w:rPr>
            </w:pPr>
            <w:r w:rsidRPr="002B69AF">
              <w:rPr>
                <w:sz w:val="20"/>
                <w:szCs w:val="20"/>
              </w:rPr>
              <w:t>Telèfon</w:t>
            </w:r>
          </w:p>
        </w:tc>
        <w:tc>
          <w:tcPr>
            <w:tcW w:w="6408" w:type="dxa"/>
          </w:tcPr>
          <w:p w:rsidR="00F25357" w:rsidRPr="002B69AF" w:rsidRDefault="00F25357">
            <w:pPr>
              <w:rPr>
                <w:sz w:val="20"/>
                <w:szCs w:val="20"/>
              </w:rPr>
            </w:pPr>
          </w:p>
        </w:tc>
      </w:tr>
      <w:tr w:rsidR="00F25357" w:rsidRPr="00BF4EA6" w:rsidTr="00BF4EA6">
        <w:tc>
          <w:tcPr>
            <w:tcW w:w="2235" w:type="dxa"/>
          </w:tcPr>
          <w:p w:rsidR="00F25357" w:rsidRPr="002B69AF" w:rsidRDefault="00F25357">
            <w:pPr>
              <w:rPr>
                <w:sz w:val="20"/>
                <w:szCs w:val="20"/>
              </w:rPr>
            </w:pPr>
            <w:r w:rsidRPr="002B69AF">
              <w:rPr>
                <w:sz w:val="20"/>
                <w:szCs w:val="20"/>
              </w:rPr>
              <w:t>Adreça electrònica</w:t>
            </w:r>
          </w:p>
        </w:tc>
        <w:tc>
          <w:tcPr>
            <w:tcW w:w="6408" w:type="dxa"/>
          </w:tcPr>
          <w:p w:rsidR="00F25357" w:rsidRPr="002B69AF" w:rsidRDefault="00F25357">
            <w:pPr>
              <w:rPr>
                <w:sz w:val="20"/>
                <w:szCs w:val="20"/>
              </w:rPr>
            </w:pPr>
          </w:p>
        </w:tc>
      </w:tr>
      <w:tr w:rsidR="00F25357" w:rsidRPr="00BF4EA6" w:rsidTr="00BF4EA6">
        <w:tc>
          <w:tcPr>
            <w:tcW w:w="2235" w:type="dxa"/>
          </w:tcPr>
          <w:p w:rsidR="00F25357" w:rsidRPr="002B69AF" w:rsidRDefault="008948F4">
            <w:pPr>
              <w:rPr>
                <w:sz w:val="20"/>
                <w:szCs w:val="20"/>
              </w:rPr>
            </w:pPr>
            <w:r w:rsidRPr="002B69AF">
              <w:rPr>
                <w:sz w:val="20"/>
                <w:szCs w:val="20"/>
              </w:rPr>
              <w:t>Situació laboral</w:t>
            </w:r>
          </w:p>
        </w:tc>
        <w:tc>
          <w:tcPr>
            <w:tcW w:w="6408" w:type="dxa"/>
          </w:tcPr>
          <w:p w:rsidR="00F25357" w:rsidRPr="002B69AF" w:rsidRDefault="00764C7A">
            <w:pPr>
              <w:rPr>
                <w:sz w:val="20"/>
                <w:szCs w:val="20"/>
              </w:rPr>
            </w:pPr>
            <w:r w:rsidRPr="002B69A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8948F4" w:rsidRPr="002B69A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B69AF">
              <w:rPr>
                <w:sz w:val="20"/>
                <w:szCs w:val="20"/>
              </w:rPr>
              <w:fldChar w:fldCharType="end"/>
            </w:r>
            <w:bookmarkEnd w:id="0"/>
            <w:r w:rsidR="00185F43" w:rsidRPr="002B69AF">
              <w:rPr>
                <w:sz w:val="20"/>
                <w:szCs w:val="20"/>
              </w:rPr>
              <w:t xml:space="preserve"> </w:t>
            </w:r>
            <w:r w:rsidR="008948F4" w:rsidRPr="002B69AF">
              <w:rPr>
                <w:sz w:val="20"/>
                <w:szCs w:val="20"/>
              </w:rPr>
              <w:t>Funcionari</w:t>
            </w:r>
            <w:r w:rsidR="00185F43" w:rsidRPr="002B69AF">
              <w:rPr>
                <w:sz w:val="20"/>
                <w:szCs w:val="20"/>
              </w:rPr>
              <w:t xml:space="preserve"> de carrera amb accés al portal del personal</w:t>
            </w:r>
          </w:p>
          <w:p w:rsidR="00185F43" w:rsidRPr="002B69AF" w:rsidRDefault="00764C7A" w:rsidP="00185F43">
            <w:pPr>
              <w:rPr>
                <w:sz w:val="20"/>
                <w:szCs w:val="20"/>
              </w:rPr>
            </w:pPr>
            <w:r w:rsidRPr="002B69A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F43" w:rsidRPr="002B69A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B69AF">
              <w:rPr>
                <w:sz w:val="20"/>
                <w:szCs w:val="20"/>
              </w:rPr>
              <w:fldChar w:fldCharType="end"/>
            </w:r>
            <w:r w:rsidR="00185F43" w:rsidRPr="002B69AF">
              <w:rPr>
                <w:sz w:val="20"/>
                <w:szCs w:val="20"/>
              </w:rPr>
              <w:t xml:space="preserve"> Funcionari interí amb accés al portal del personal</w:t>
            </w:r>
          </w:p>
          <w:p w:rsidR="00185F43" w:rsidRPr="002B69AF" w:rsidRDefault="00764C7A" w:rsidP="00BF4EA6">
            <w:pPr>
              <w:rPr>
                <w:sz w:val="20"/>
                <w:szCs w:val="20"/>
              </w:rPr>
            </w:pPr>
            <w:r w:rsidRPr="002B69A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EA6" w:rsidRPr="002B69A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B69AF">
              <w:rPr>
                <w:sz w:val="20"/>
                <w:szCs w:val="20"/>
              </w:rPr>
              <w:fldChar w:fldCharType="end"/>
            </w:r>
            <w:r w:rsidR="00BF4EA6" w:rsidRPr="002B69AF">
              <w:rPr>
                <w:sz w:val="20"/>
                <w:szCs w:val="20"/>
              </w:rPr>
              <w:t xml:space="preserve"> Docent d’ensenyament concertat</w:t>
            </w:r>
          </w:p>
        </w:tc>
      </w:tr>
    </w:tbl>
    <w:p w:rsidR="00BF4EA6" w:rsidRDefault="00BF4EA6">
      <w:pPr>
        <w:rPr>
          <w:b/>
          <w:sz w:val="20"/>
          <w:szCs w:val="20"/>
        </w:rPr>
      </w:pPr>
    </w:p>
    <w:p w:rsidR="00BF4EA6" w:rsidRDefault="00BF4EA6">
      <w:pPr>
        <w:rPr>
          <w:sz w:val="20"/>
          <w:szCs w:val="20"/>
        </w:rPr>
      </w:pPr>
      <w:r w:rsidRPr="00BF4EA6">
        <w:rPr>
          <w:sz w:val="20"/>
          <w:szCs w:val="20"/>
        </w:rPr>
        <w:t>Sol·licita, d’acord amb allò que preveu l’Ordre del conseller d’Educació i Universitat de dia 24 d’abril de 2017 per la qual es regula l’homologació, el reconeixement, la certificació i el registre de la formació permanent del professorat no universitari de la Comunitat Autònoma de les Illes Balears (BOIB núm. 54, de 6 de maig) el reconeixement i la inscripció de les activitats de formació en el Registre General de Formació del Professorat, per la qual cosa adjunta la documentació que indica a continuació:</w:t>
      </w:r>
    </w:p>
    <w:p w:rsidR="00F73924" w:rsidRDefault="00F73924">
      <w:pPr>
        <w:rPr>
          <w:sz w:val="20"/>
          <w:szCs w:val="20"/>
        </w:rPr>
      </w:pPr>
    </w:p>
    <w:p w:rsidR="00F73924" w:rsidRDefault="00764C7A" w:rsidP="00F73924">
      <w:pPr>
        <w:rPr>
          <w:sz w:val="20"/>
          <w:szCs w:val="20"/>
        </w:rPr>
      </w:pPr>
      <w:r w:rsidRPr="002B69AF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73924" w:rsidRPr="002B69A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B69AF">
        <w:rPr>
          <w:sz w:val="20"/>
          <w:szCs w:val="20"/>
        </w:rPr>
        <w:fldChar w:fldCharType="end"/>
      </w:r>
      <w:r w:rsidR="00F73924" w:rsidRPr="002B69AF">
        <w:rPr>
          <w:sz w:val="20"/>
          <w:szCs w:val="20"/>
        </w:rPr>
        <w:t xml:space="preserve"> </w:t>
      </w:r>
      <w:r w:rsidR="00F73924">
        <w:rPr>
          <w:sz w:val="20"/>
          <w:szCs w:val="20"/>
        </w:rPr>
        <w:t>Fotocòpia compulsada del certificat de participació a l’activitat</w:t>
      </w:r>
      <w:r w:rsidR="00824367">
        <w:rPr>
          <w:sz w:val="20"/>
          <w:szCs w:val="20"/>
        </w:rPr>
        <w:t>.</w:t>
      </w:r>
    </w:p>
    <w:p w:rsidR="00F73924" w:rsidRDefault="00764C7A" w:rsidP="00F73924">
      <w:pPr>
        <w:rPr>
          <w:sz w:val="20"/>
          <w:szCs w:val="20"/>
        </w:rPr>
      </w:pPr>
      <w:r w:rsidRPr="002B69AF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73924" w:rsidRPr="002B69A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B69AF">
        <w:rPr>
          <w:sz w:val="20"/>
          <w:szCs w:val="20"/>
        </w:rPr>
        <w:fldChar w:fldCharType="end"/>
      </w:r>
      <w:r w:rsidR="00F73924" w:rsidRPr="002B69AF">
        <w:rPr>
          <w:sz w:val="20"/>
          <w:szCs w:val="20"/>
        </w:rPr>
        <w:t xml:space="preserve"> </w:t>
      </w:r>
      <w:r w:rsidR="00AF78E8">
        <w:rPr>
          <w:sz w:val="20"/>
          <w:szCs w:val="20"/>
        </w:rPr>
        <w:t xml:space="preserve">Informe de l’activitat </w:t>
      </w:r>
      <w:r w:rsidR="00084E6D">
        <w:rPr>
          <w:sz w:val="20"/>
          <w:szCs w:val="20"/>
        </w:rPr>
        <w:t>on es facin constar: a) els objectius, continguts i metodologia de l’activitat realitzada. b) una reflexió sobre la transferibilitat de la formació rebuda a la pràctica educativa, acompanyada d’una proposta d’aplicació.</w:t>
      </w:r>
    </w:p>
    <w:p w:rsidR="00AF78E8" w:rsidRDefault="00AF78E8" w:rsidP="00F73924">
      <w:pPr>
        <w:rPr>
          <w:sz w:val="20"/>
          <w:szCs w:val="20"/>
        </w:rPr>
      </w:pPr>
    </w:p>
    <w:p w:rsidR="00AF78E8" w:rsidRDefault="00AF78E8" w:rsidP="00F73924">
      <w:pPr>
        <w:rPr>
          <w:sz w:val="20"/>
          <w:szCs w:val="20"/>
        </w:rPr>
      </w:pPr>
    </w:p>
    <w:p w:rsidR="00C96FA7" w:rsidRDefault="00C96FA7" w:rsidP="00F73924">
      <w:pPr>
        <w:rPr>
          <w:sz w:val="20"/>
          <w:szCs w:val="20"/>
        </w:rPr>
      </w:pPr>
    </w:p>
    <w:p w:rsidR="00AC36C9" w:rsidRDefault="00AC36C9" w:rsidP="00F73924">
      <w:pPr>
        <w:rPr>
          <w:sz w:val="20"/>
          <w:szCs w:val="20"/>
        </w:rPr>
      </w:pPr>
    </w:p>
    <w:p w:rsidR="00F73924" w:rsidRPr="002B69AF" w:rsidRDefault="00AF78E8" w:rsidP="00F73924">
      <w:pPr>
        <w:rPr>
          <w:sz w:val="20"/>
          <w:szCs w:val="20"/>
        </w:rPr>
      </w:pPr>
      <w:r>
        <w:rPr>
          <w:sz w:val="20"/>
          <w:szCs w:val="20"/>
        </w:rPr>
        <w:t>Lloc</w:t>
      </w:r>
      <w:r w:rsidR="00EE6644">
        <w:rPr>
          <w:sz w:val="20"/>
          <w:szCs w:val="20"/>
        </w:rPr>
        <w:t xml:space="preserve">, </w:t>
      </w:r>
      <w:r>
        <w:rPr>
          <w:sz w:val="20"/>
          <w:szCs w:val="20"/>
        </w:rPr>
        <w:t>data</w:t>
      </w:r>
      <w:r w:rsidR="00EE6644">
        <w:rPr>
          <w:sz w:val="20"/>
          <w:szCs w:val="20"/>
        </w:rPr>
        <w:t xml:space="preserve"> i signatura:</w:t>
      </w:r>
    </w:p>
    <w:p w:rsidR="00F73924" w:rsidRDefault="00F73924">
      <w:pPr>
        <w:rPr>
          <w:sz w:val="20"/>
          <w:szCs w:val="20"/>
        </w:rPr>
      </w:pPr>
    </w:p>
    <w:p w:rsidR="00B86954" w:rsidRDefault="00B86954">
      <w:pPr>
        <w:rPr>
          <w:sz w:val="20"/>
          <w:szCs w:val="20"/>
        </w:rPr>
      </w:pPr>
    </w:p>
    <w:p w:rsidR="00EE6644" w:rsidRDefault="00EE6644">
      <w:pPr>
        <w:rPr>
          <w:sz w:val="20"/>
          <w:szCs w:val="20"/>
        </w:rPr>
      </w:pPr>
    </w:p>
    <w:p w:rsidR="00010D45" w:rsidRDefault="00010D45">
      <w:pPr>
        <w:rPr>
          <w:sz w:val="20"/>
          <w:szCs w:val="20"/>
        </w:rPr>
      </w:pPr>
    </w:p>
    <w:p w:rsidR="00010D45" w:rsidRDefault="00010D45">
      <w:pPr>
        <w:rPr>
          <w:sz w:val="20"/>
          <w:szCs w:val="20"/>
        </w:rPr>
      </w:pPr>
    </w:p>
    <w:p w:rsidR="00B86954" w:rsidRDefault="00B86954">
      <w:pPr>
        <w:rPr>
          <w:sz w:val="20"/>
          <w:szCs w:val="20"/>
        </w:rPr>
      </w:pPr>
    </w:p>
    <w:p w:rsidR="00B86954" w:rsidRDefault="00B86954">
      <w:pPr>
        <w:rPr>
          <w:sz w:val="20"/>
          <w:szCs w:val="20"/>
        </w:rPr>
      </w:pPr>
      <w:r>
        <w:rPr>
          <w:sz w:val="20"/>
          <w:szCs w:val="20"/>
        </w:rPr>
        <w:t>DIRECCIÓ GENERAL DE FORMACIÓ PROFESSIONAL I FORMACIÓ DEL PROFESSORAT</w:t>
      </w:r>
    </w:p>
    <w:p w:rsidR="00B86954" w:rsidRPr="00BF4EA6" w:rsidRDefault="00B86954">
      <w:pPr>
        <w:rPr>
          <w:sz w:val="20"/>
          <w:szCs w:val="20"/>
        </w:rPr>
      </w:pPr>
      <w:r>
        <w:rPr>
          <w:sz w:val="20"/>
          <w:szCs w:val="20"/>
        </w:rPr>
        <w:t>SERVEI DE FORMACIÓ HOMOLOGADA I CAPACITACIÓ</w:t>
      </w:r>
    </w:p>
    <w:sectPr w:rsidR="00B86954" w:rsidRPr="00BF4EA6" w:rsidSect="003419D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67" w:rsidRDefault="00824367" w:rsidP="002F3D33">
      <w:r>
        <w:separator/>
      </w:r>
    </w:p>
  </w:endnote>
  <w:endnote w:type="continuationSeparator" w:id="0">
    <w:p w:rsidR="00824367" w:rsidRDefault="00824367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824367" w:rsidRPr="00144C26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24367" w:rsidRPr="00901173" w:rsidRDefault="00824367" w:rsidP="00EA4315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</w:t>
          </w:r>
          <w:r w:rsidRPr="00901173">
            <w:rPr>
              <w:rFonts w:ascii="Noto Sans" w:hAnsi="Noto Sans" w:cs="Noto Sans"/>
              <w:lang w:val="ca-ES"/>
            </w:rPr>
            <w:t xml:space="preserve">l </w:t>
          </w:r>
          <w:r>
            <w:rPr>
              <w:rFonts w:ascii="Noto Sans" w:hAnsi="Noto Sans" w:cs="Noto Sans"/>
              <w:lang w:val="ca-ES"/>
            </w:rPr>
            <w:t>Ter</w:t>
          </w:r>
          <w:r w:rsidRPr="00901173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:rsidR="00824367" w:rsidRPr="00901173" w:rsidRDefault="00824367" w:rsidP="00EA4315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824367" w:rsidRPr="00901173" w:rsidRDefault="00824367" w:rsidP="00EA4315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</w:t>
          </w:r>
          <w:r w:rsidRPr="00901173">
            <w:rPr>
              <w:rFonts w:ascii="Noto Sans" w:hAnsi="Noto Sans" w:cs="Noto Sans"/>
              <w:lang w:val="ca-ES"/>
            </w:rPr>
            <w:t>0</w:t>
          </w:r>
        </w:p>
        <w:p w:rsidR="00824367" w:rsidRPr="00144C26" w:rsidRDefault="00824367" w:rsidP="00EA4315">
          <w:pPr>
            <w:pStyle w:val="Peudepgina"/>
            <w:rPr>
              <w:rFonts w:ascii="Noto Sans" w:hAnsi="Noto Sans" w:cs="Noto Sans"/>
            </w:rPr>
          </w:pPr>
          <w:r>
            <w:rPr>
              <w:rFonts w:ascii="Noto Sans" w:hAnsi="Noto Sans" w:cs="Noto Sans"/>
              <w:color w:val="C30045"/>
              <w:lang w:val="ca-ES"/>
            </w:rPr>
            <w:t>dgfpfp.caib.es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824367" w:rsidRPr="00144C26" w:rsidRDefault="00824367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24367" w:rsidRPr="00144C26" w:rsidRDefault="00764C7A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824367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D64FA8">
            <w:rPr>
              <w:rFonts w:ascii="Noto Sans" w:hAnsi="Noto Sans" w:cs="Noto Sans"/>
              <w:noProof/>
            </w:rPr>
            <w:t>2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824367" w:rsidRPr="00144C26" w:rsidRDefault="00824367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824367" w:rsidRPr="00901173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24367" w:rsidRPr="00901173" w:rsidRDefault="00824367" w:rsidP="00B340FE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</w:t>
          </w:r>
          <w:r w:rsidRPr="00901173">
            <w:rPr>
              <w:rFonts w:ascii="Noto Sans" w:hAnsi="Noto Sans" w:cs="Noto Sans"/>
              <w:lang w:val="ca-ES"/>
            </w:rPr>
            <w:t xml:space="preserve">l </w:t>
          </w:r>
          <w:r>
            <w:rPr>
              <w:rFonts w:ascii="Noto Sans" w:hAnsi="Noto Sans" w:cs="Noto Sans"/>
              <w:lang w:val="ca-ES"/>
            </w:rPr>
            <w:t>Ter</w:t>
          </w:r>
          <w:r w:rsidRPr="00901173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:rsidR="00824367" w:rsidRPr="00901173" w:rsidRDefault="00824367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824367" w:rsidRPr="00901173" w:rsidRDefault="00824367" w:rsidP="00EA4315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78 31</w:t>
          </w:r>
        </w:p>
        <w:p w:rsidR="00824367" w:rsidRPr="00901173" w:rsidRDefault="00824367" w:rsidP="00B340FE">
          <w:pPr>
            <w:pStyle w:val="Peudepgina"/>
            <w:rPr>
              <w:rFonts w:ascii="Noto Sans" w:hAnsi="Noto Sans" w:cs="Noto Sans"/>
              <w:color w:val="C30045"/>
            </w:rPr>
          </w:pPr>
          <w:r>
            <w:rPr>
              <w:rFonts w:ascii="Noto Sans" w:hAnsi="Noto Sans" w:cs="Noto Sans"/>
              <w:color w:val="C30045"/>
              <w:lang w:val="ca-ES"/>
            </w:rPr>
            <w:t>dgfpfp.caib.es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824367" w:rsidRPr="00901173" w:rsidRDefault="00824367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824367" w:rsidRPr="00901173" w:rsidRDefault="00824367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824367" w:rsidRPr="00901173" w:rsidRDefault="00824367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67" w:rsidRDefault="00824367" w:rsidP="002F3D33">
      <w:r>
        <w:separator/>
      </w:r>
    </w:p>
  </w:footnote>
  <w:footnote w:type="continuationSeparator" w:id="0">
    <w:p w:rsidR="00824367" w:rsidRDefault="00824367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67" w:rsidRDefault="0082436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67" w:rsidRDefault="00824367" w:rsidP="008F226D">
    <w:pPr>
      <w:pStyle w:val="Encabezado"/>
      <w:spacing w:after="2700"/>
    </w:pP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-1059538</wp:posOffset>
          </wp:positionH>
          <wp:positionV relativeFrom="paragraph">
            <wp:posOffset>-74357</wp:posOffset>
          </wp:positionV>
          <wp:extent cx="1755872" cy="1896118"/>
          <wp:effectExtent l="0" t="0" r="0" b="0"/>
          <wp:wrapNone/>
          <wp:docPr id="1" name="Imagen 1" descr="C:\Users\u104340\AppData\Local\Temp\CEU_DGF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104340\AppData\Local\Temp\CEU_DGFP_C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873" cy="1896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6F3FB2"/>
    <w:rsid w:val="00010D45"/>
    <w:rsid w:val="0001132A"/>
    <w:rsid w:val="000156CD"/>
    <w:rsid w:val="00023205"/>
    <w:rsid w:val="000237A9"/>
    <w:rsid w:val="00034A40"/>
    <w:rsid w:val="00036B37"/>
    <w:rsid w:val="00050D54"/>
    <w:rsid w:val="00074F0B"/>
    <w:rsid w:val="00084E6D"/>
    <w:rsid w:val="00092B9B"/>
    <w:rsid w:val="000950E0"/>
    <w:rsid w:val="000A7669"/>
    <w:rsid w:val="000B1813"/>
    <w:rsid w:val="000B184C"/>
    <w:rsid w:val="000D7FC3"/>
    <w:rsid w:val="0010508B"/>
    <w:rsid w:val="00110FE4"/>
    <w:rsid w:val="00114152"/>
    <w:rsid w:val="001266B7"/>
    <w:rsid w:val="00144C26"/>
    <w:rsid w:val="00157786"/>
    <w:rsid w:val="00185F43"/>
    <w:rsid w:val="00192358"/>
    <w:rsid w:val="001B4283"/>
    <w:rsid w:val="001C76E5"/>
    <w:rsid w:val="001D2A3E"/>
    <w:rsid w:val="001D3D05"/>
    <w:rsid w:val="001E5FD1"/>
    <w:rsid w:val="0020001D"/>
    <w:rsid w:val="00222923"/>
    <w:rsid w:val="002266B1"/>
    <w:rsid w:val="002502C7"/>
    <w:rsid w:val="00253D83"/>
    <w:rsid w:val="0025741D"/>
    <w:rsid w:val="002635A5"/>
    <w:rsid w:val="00274B69"/>
    <w:rsid w:val="0029653D"/>
    <w:rsid w:val="002B69AF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19D5"/>
    <w:rsid w:val="00357840"/>
    <w:rsid w:val="00373894"/>
    <w:rsid w:val="003866E4"/>
    <w:rsid w:val="00392DD5"/>
    <w:rsid w:val="00396814"/>
    <w:rsid w:val="003C228C"/>
    <w:rsid w:val="003D785A"/>
    <w:rsid w:val="003F6178"/>
    <w:rsid w:val="003F6E57"/>
    <w:rsid w:val="003F771A"/>
    <w:rsid w:val="003F79F4"/>
    <w:rsid w:val="00466CDE"/>
    <w:rsid w:val="00485578"/>
    <w:rsid w:val="004C6BE5"/>
    <w:rsid w:val="004D2A64"/>
    <w:rsid w:val="0050440F"/>
    <w:rsid w:val="005622F6"/>
    <w:rsid w:val="00574AA6"/>
    <w:rsid w:val="005C057F"/>
    <w:rsid w:val="005E3236"/>
    <w:rsid w:val="006013FF"/>
    <w:rsid w:val="00635971"/>
    <w:rsid w:val="00637409"/>
    <w:rsid w:val="006377DF"/>
    <w:rsid w:val="00651C37"/>
    <w:rsid w:val="00663E55"/>
    <w:rsid w:val="006776B5"/>
    <w:rsid w:val="006B4CEB"/>
    <w:rsid w:val="006C5013"/>
    <w:rsid w:val="006E4F08"/>
    <w:rsid w:val="006F0D2E"/>
    <w:rsid w:val="006F3FB2"/>
    <w:rsid w:val="0072100A"/>
    <w:rsid w:val="007265EF"/>
    <w:rsid w:val="0074473A"/>
    <w:rsid w:val="00750C99"/>
    <w:rsid w:val="007567B3"/>
    <w:rsid w:val="00762CDE"/>
    <w:rsid w:val="00764C7A"/>
    <w:rsid w:val="00772EEB"/>
    <w:rsid w:val="00774D29"/>
    <w:rsid w:val="007B0299"/>
    <w:rsid w:val="007D487C"/>
    <w:rsid w:val="007F36BC"/>
    <w:rsid w:val="007F6F4F"/>
    <w:rsid w:val="0081333C"/>
    <w:rsid w:val="008178AF"/>
    <w:rsid w:val="00824367"/>
    <w:rsid w:val="0083573F"/>
    <w:rsid w:val="008413FC"/>
    <w:rsid w:val="00842E51"/>
    <w:rsid w:val="008442CE"/>
    <w:rsid w:val="00847CE1"/>
    <w:rsid w:val="00872B70"/>
    <w:rsid w:val="008948F4"/>
    <w:rsid w:val="00895D5B"/>
    <w:rsid w:val="008A09F1"/>
    <w:rsid w:val="008A0BCD"/>
    <w:rsid w:val="008A3278"/>
    <w:rsid w:val="008A4F91"/>
    <w:rsid w:val="008A636B"/>
    <w:rsid w:val="008B7970"/>
    <w:rsid w:val="008E248C"/>
    <w:rsid w:val="008E5F14"/>
    <w:rsid w:val="008F226D"/>
    <w:rsid w:val="008F3D44"/>
    <w:rsid w:val="00901173"/>
    <w:rsid w:val="00902CF3"/>
    <w:rsid w:val="00937F54"/>
    <w:rsid w:val="009529E0"/>
    <w:rsid w:val="009A0E69"/>
    <w:rsid w:val="009B3FD2"/>
    <w:rsid w:val="009D0416"/>
    <w:rsid w:val="009D05A6"/>
    <w:rsid w:val="009F36D4"/>
    <w:rsid w:val="00A2137F"/>
    <w:rsid w:val="00A24F99"/>
    <w:rsid w:val="00A31C73"/>
    <w:rsid w:val="00A32066"/>
    <w:rsid w:val="00A45203"/>
    <w:rsid w:val="00A503A0"/>
    <w:rsid w:val="00A70754"/>
    <w:rsid w:val="00A70F80"/>
    <w:rsid w:val="00A75178"/>
    <w:rsid w:val="00A90ED1"/>
    <w:rsid w:val="00A9443C"/>
    <w:rsid w:val="00A94FEA"/>
    <w:rsid w:val="00AA2E2E"/>
    <w:rsid w:val="00AC36C9"/>
    <w:rsid w:val="00AD2551"/>
    <w:rsid w:val="00AE7DD6"/>
    <w:rsid w:val="00AF4B41"/>
    <w:rsid w:val="00AF6E68"/>
    <w:rsid w:val="00AF78E8"/>
    <w:rsid w:val="00B049DA"/>
    <w:rsid w:val="00B0537B"/>
    <w:rsid w:val="00B2463B"/>
    <w:rsid w:val="00B340FE"/>
    <w:rsid w:val="00B472B7"/>
    <w:rsid w:val="00B4748B"/>
    <w:rsid w:val="00B522DD"/>
    <w:rsid w:val="00B611B6"/>
    <w:rsid w:val="00B615C5"/>
    <w:rsid w:val="00B70D3B"/>
    <w:rsid w:val="00B72590"/>
    <w:rsid w:val="00B86954"/>
    <w:rsid w:val="00B86DE2"/>
    <w:rsid w:val="00B96B23"/>
    <w:rsid w:val="00BA5DF3"/>
    <w:rsid w:val="00BD62A6"/>
    <w:rsid w:val="00BF3976"/>
    <w:rsid w:val="00BF4EA6"/>
    <w:rsid w:val="00C004FA"/>
    <w:rsid w:val="00C168B0"/>
    <w:rsid w:val="00C20715"/>
    <w:rsid w:val="00C24228"/>
    <w:rsid w:val="00C30964"/>
    <w:rsid w:val="00C6481A"/>
    <w:rsid w:val="00C77D5C"/>
    <w:rsid w:val="00C96FA7"/>
    <w:rsid w:val="00CC759F"/>
    <w:rsid w:val="00CE18BD"/>
    <w:rsid w:val="00CF32FC"/>
    <w:rsid w:val="00CF5372"/>
    <w:rsid w:val="00CF601A"/>
    <w:rsid w:val="00D0530C"/>
    <w:rsid w:val="00D12B6D"/>
    <w:rsid w:val="00D40806"/>
    <w:rsid w:val="00D44E04"/>
    <w:rsid w:val="00D616E9"/>
    <w:rsid w:val="00D64FA8"/>
    <w:rsid w:val="00D76585"/>
    <w:rsid w:val="00D911CC"/>
    <w:rsid w:val="00DA5056"/>
    <w:rsid w:val="00DD5C0A"/>
    <w:rsid w:val="00DD7696"/>
    <w:rsid w:val="00DF0E12"/>
    <w:rsid w:val="00DF1C34"/>
    <w:rsid w:val="00DF2AFF"/>
    <w:rsid w:val="00DF7C2E"/>
    <w:rsid w:val="00E109BF"/>
    <w:rsid w:val="00E1670B"/>
    <w:rsid w:val="00E16ABC"/>
    <w:rsid w:val="00E3324B"/>
    <w:rsid w:val="00E710FA"/>
    <w:rsid w:val="00E922C1"/>
    <w:rsid w:val="00EA0467"/>
    <w:rsid w:val="00EA4315"/>
    <w:rsid w:val="00EB69B0"/>
    <w:rsid w:val="00EE3B34"/>
    <w:rsid w:val="00EE6644"/>
    <w:rsid w:val="00EE77C0"/>
    <w:rsid w:val="00EE7C2F"/>
    <w:rsid w:val="00EF3F93"/>
    <w:rsid w:val="00EF4E56"/>
    <w:rsid w:val="00F1333D"/>
    <w:rsid w:val="00F25357"/>
    <w:rsid w:val="00F62DA3"/>
    <w:rsid w:val="00F702BF"/>
    <w:rsid w:val="00F73924"/>
    <w:rsid w:val="00F8738C"/>
    <w:rsid w:val="00FB249B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396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340\AppData\Local\Temp\000.%20Plantilla%20base%20(p1_6,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000. Plantilla base (p1_6,5)</Template>
  <TotalTime>2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1387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u104340</dc:creator>
  <cp:lastModifiedBy>u54801</cp:lastModifiedBy>
  <cp:revision>3</cp:revision>
  <dcterms:created xsi:type="dcterms:W3CDTF">2017-11-16T09:53:00Z</dcterms:created>
  <dcterms:modified xsi:type="dcterms:W3CDTF">2017-11-16T09:54:00Z</dcterms:modified>
</cp:coreProperties>
</file>